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4C6C" w14:textId="77777777" w:rsidR="006524A8" w:rsidRPr="00186994" w:rsidRDefault="006524A8" w:rsidP="00021FE8">
      <w:pPr>
        <w:jc w:val="both"/>
        <w:outlineLvl w:val="0"/>
        <w:rPr>
          <w:sz w:val="22"/>
          <w:szCs w:val="22"/>
        </w:rPr>
      </w:pPr>
      <w:r w:rsidRPr="00186994">
        <w:rPr>
          <w:sz w:val="22"/>
          <w:szCs w:val="22"/>
        </w:rPr>
        <w:t xml:space="preserve">Příloha č. 3 výzvy – </w:t>
      </w:r>
      <w:r>
        <w:rPr>
          <w:sz w:val="22"/>
          <w:szCs w:val="22"/>
        </w:rPr>
        <w:t>Čestné prohlášení o pod</w:t>
      </w:r>
      <w:r w:rsidRPr="00186994">
        <w:rPr>
          <w:sz w:val="22"/>
          <w:szCs w:val="22"/>
        </w:rPr>
        <w:t>dodavatelích</w:t>
      </w:r>
    </w:p>
    <w:p w14:paraId="668EC2E5" w14:textId="77777777" w:rsidR="006524A8" w:rsidRPr="00621144" w:rsidRDefault="006524A8" w:rsidP="00621144">
      <w:pPr>
        <w:rPr>
          <w:sz w:val="22"/>
          <w:szCs w:val="22"/>
        </w:rPr>
      </w:pPr>
    </w:p>
    <w:p w14:paraId="2558D047" w14:textId="77777777" w:rsidR="006524A8" w:rsidRPr="00186994" w:rsidRDefault="006524A8" w:rsidP="00021FE8">
      <w:pPr>
        <w:jc w:val="center"/>
        <w:outlineLvl w:val="0"/>
        <w:rPr>
          <w:b/>
          <w:sz w:val="28"/>
          <w:szCs w:val="28"/>
        </w:rPr>
      </w:pPr>
      <w:r w:rsidRPr="00186994">
        <w:rPr>
          <w:b/>
          <w:sz w:val="28"/>
          <w:szCs w:val="28"/>
        </w:rPr>
        <w:t xml:space="preserve">Čestné prohlášení </w:t>
      </w:r>
      <w:r>
        <w:rPr>
          <w:b/>
          <w:sz w:val="28"/>
          <w:szCs w:val="28"/>
        </w:rPr>
        <w:t>o pod</w:t>
      </w:r>
      <w:r w:rsidRPr="00186994">
        <w:rPr>
          <w:b/>
          <w:sz w:val="28"/>
          <w:szCs w:val="28"/>
        </w:rPr>
        <w:t>dodavatelích</w:t>
      </w:r>
    </w:p>
    <w:p w14:paraId="5B3AFDAC" w14:textId="77777777" w:rsidR="006524A8" w:rsidRPr="00621144" w:rsidRDefault="006524A8" w:rsidP="00621144">
      <w:pPr>
        <w:jc w:val="center"/>
        <w:rPr>
          <w:b/>
          <w:sz w:val="28"/>
          <w:szCs w:val="28"/>
        </w:rPr>
      </w:pPr>
    </w:p>
    <w:p w14:paraId="01228D13" w14:textId="77777777" w:rsidR="006524A8" w:rsidRDefault="006524A8" w:rsidP="00F503A8">
      <w:pPr>
        <w:tabs>
          <w:tab w:val="left" w:pos="1920"/>
        </w:tabs>
        <w:rPr>
          <w:b/>
          <w:sz w:val="28"/>
          <w:szCs w:val="28"/>
        </w:rPr>
      </w:pPr>
    </w:p>
    <w:p w14:paraId="258AC05C" w14:textId="77777777" w:rsidR="006524A8" w:rsidRPr="00A81008" w:rsidRDefault="006524A8" w:rsidP="00F503A8">
      <w:pPr>
        <w:tabs>
          <w:tab w:val="left" w:pos="1920"/>
        </w:tabs>
        <w:jc w:val="both"/>
      </w:pPr>
      <w:r w:rsidRPr="00186994">
        <w:t>1)</w:t>
      </w:r>
      <w:r w:rsidRPr="00A81008">
        <w:t xml:space="preserve"> </w:t>
      </w:r>
      <w:r>
        <w:t xml:space="preserve">Jako účastník </w:t>
      </w:r>
      <w:r w:rsidRPr="00C7763E">
        <w:t xml:space="preserve">zadávacího řízení </w:t>
      </w:r>
      <w:r>
        <w:t xml:space="preserve"> </w:t>
      </w:r>
      <w:r w:rsidRPr="00A81008">
        <w:rPr>
          <w:highlight w:val="yellow"/>
        </w:rPr>
        <w:t>……………………….., se sídlem ………………….……, IČO:………………….</w:t>
      </w:r>
      <w:r w:rsidRPr="00A81008">
        <w:t xml:space="preserve"> podávající nabídku k veřejné zakázce </w:t>
      </w:r>
      <w:r>
        <w:t xml:space="preserve">malého rozsahu na stavební práce s názvem </w:t>
      </w:r>
      <w:r w:rsidRPr="00A81008">
        <w:t>„</w:t>
      </w:r>
      <w:r>
        <w:rPr>
          <w:noProof/>
        </w:rPr>
        <w:t>Rekonstrukce chodníku na Úvaly, obec Dobročovice</w:t>
      </w:r>
      <w:r w:rsidRPr="00A81008">
        <w:t>“ tímto čestně prohlašuji, že tyto konkrétní části výše uvedené zakázky mám v úmyslu zadat těmto konkrétním poddodavatelům, dále zde uvádím procentuální podíl poddodávky ve vztahu k celkovému rozsahu zakázky, identifikační údaje těchto poddodavatelů a kontaktní osoby poddodavatelů ve věci veřejné zakázky:</w:t>
      </w:r>
    </w:p>
    <w:p w14:paraId="57025493" w14:textId="77777777" w:rsidR="006524A8" w:rsidRDefault="006524A8" w:rsidP="0091721F">
      <w:pPr>
        <w:tabs>
          <w:tab w:val="left" w:pos="192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1727"/>
        <w:gridCol w:w="1713"/>
        <w:gridCol w:w="1695"/>
        <w:gridCol w:w="1602"/>
      </w:tblGrid>
      <w:tr w:rsidR="006524A8" w14:paraId="2D70F8F4" w14:textId="77777777" w:rsidTr="005D226D">
        <w:trPr>
          <w:trHeight w:val="360"/>
        </w:trPr>
        <w:tc>
          <w:tcPr>
            <w:tcW w:w="2501" w:type="dxa"/>
          </w:tcPr>
          <w:p w14:paraId="0F7377DD" w14:textId="77777777" w:rsidR="006524A8" w:rsidRPr="00186994" w:rsidRDefault="006524A8" w:rsidP="005D226D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Označení pod</w:t>
            </w:r>
            <w:r w:rsidRPr="00186994">
              <w:rPr>
                <w:color w:val="000000"/>
              </w:rPr>
              <w:t>dodavatele (název, sídlo, IČO)</w:t>
            </w:r>
          </w:p>
        </w:tc>
        <w:tc>
          <w:tcPr>
            <w:tcW w:w="1700" w:type="dxa"/>
          </w:tcPr>
          <w:p w14:paraId="5BCA1D05" w14:textId="77777777" w:rsidR="006524A8" w:rsidRPr="00186994" w:rsidRDefault="006524A8" w:rsidP="005D226D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Část zakázky plněná pod</w:t>
            </w:r>
            <w:r w:rsidRPr="00186994">
              <w:rPr>
                <w:color w:val="000000"/>
              </w:rPr>
              <w:t xml:space="preserve">dodavatelem </w:t>
            </w:r>
          </w:p>
          <w:p w14:paraId="73C82A72" w14:textId="77777777" w:rsidR="006524A8" w:rsidRPr="00186994" w:rsidRDefault="006524A8" w:rsidP="005D226D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739" w:type="dxa"/>
          </w:tcPr>
          <w:p w14:paraId="61114B40" w14:textId="77777777" w:rsidR="006524A8" w:rsidRPr="00186994" w:rsidRDefault="006524A8" w:rsidP="005D226D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% podíl pod</w:t>
            </w:r>
            <w:r w:rsidRPr="00186994">
              <w:rPr>
                <w:color w:val="000000"/>
              </w:rPr>
              <w:t>dodávky ve vztahu k celkovému rozsahu zakázky</w:t>
            </w:r>
          </w:p>
        </w:tc>
        <w:tc>
          <w:tcPr>
            <w:tcW w:w="1740" w:type="dxa"/>
          </w:tcPr>
          <w:p w14:paraId="6F80CF8E" w14:textId="77777777" w:rsidR="006524A8" w:rsidRPr="00186994" w:rsidRDefault="006524A8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Kontaktní osoba</w:t>
            </w:r>
          </w:p>
        </w:tc>
        <w:tc>
          <w:tcPr>
            <w:tcW w:w="1642" w:type="dxa"/>
          </w:tcPr>
          <w:p w14:paraId="3BA77DB6" w14:textId="77777777" w:rsidR="006524A8" w:rsidRPr="00186994" w:rsidRDefault="006524A8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Telefonní číslo E-mail</w:t>
            </w:r>
          </w:p>
          <w:p w14:paraId="238E842A" w14:textId="77777777" w:rsidR="006524A8" w:rsidRPr="00186994" w:rsidRDefault="006524A8" w:rsidP="005D226D">
            <w:pPr>
              <w:tabs>
                <w:tab w:val="left" w:pos="1920"/>
              </w:tabs>
              <w:rPr>
                <w:color w:val="000000"/>
              </w:rPr>
            </w:pPr>
          </w:p>
        </w:tc>
      </w:tr>
      <w:tr w:rsidR="006524A8" w14:paraId="22C03351" w14:textId="77777777" w:rsidTr="00186994">
        <w:trPr>
          <w:trHeight w:val="979"/>
        </w:trPr>
        <w:tc>
          <w:tcPr>
            <w:tcW w:w="2501" w:type="dxa"/>
          </w:tcPr>
          <w:p w14:paraId="620B7D3C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00" w:type="dxa"/>
          </w:tcPr>
          <w:p w14:paraId="6DD04368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39" w:type="dxa"/>
          </w:tcPr>
          <w:p w14:paraId="69B6DA19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40" w:type="dxa"/>
          </w:tcPr>
          <w:p w14:paraId="26D9F1E3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642" w:type="dxa"/>
          </w:tcPr>
          <w:p w14:paraId="12214E29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</w:tr>
      <w:tr w:rsidR="006524A8" w14:paraId="3CF949B8" w14:textId="77777777" w:rsidTr="00186994">
        <w:trPr>
          <w:trHeight w:val="1079"/>
        </w:trPr>
        <w:tc>
          <w:tcPr>
            <w:tcW w:w="2501" w:type="dxa"/>
          </w:tcPr>
          <w:p w14:paraId="427D7BA6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00" w:type="dxa"/>
          </w:tcPr>
          <w:p w14:paraId="62FD653F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39" w:type="dxa"/>
          </w:tcPr>
          <w:p w14:paraId="2E2208D7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40" w:type="dxa"/>
          </w:tcPr>
          <w:p w14:paraId="6AB9E99C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642" w:type="dxa"/>
          </w:tcPr>
          <w:p w14:paraId="7943E6C7" w14:textId="77777777" w:rsidR="006524A8" w:rsidRDefault="006524A8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</w:tr>
      <w:tr w:rsidR="006524A8" w14:paraId="3451B89A" w14:textId="77777777" w:rsidTr="00186994">
        <w:trPr>
          <w:trHeight w:val="1067"/>
        </w:trPr>
        <w:tc>
          <w:tcPr>
            <w:tcW w:w="2501" w:type="dxa"/>
          </w:tcPr>
          <w:p w14:paraId="428DE133" w14:textId="77777777" w:rsidR="006524A8" w:rsidRDefault="006524A8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700" w:type="dxa"/>
          </w:tcPr>
          <w:p w14:paraId="580534B2" w14:textId="77777777" w:rsidR="006524A8" w:rsidRDefault="006524A8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739" w:type="dxa"/>
          </w:tcPr>
          <w:p w14:paraId="5AC38254" w14:textId="77777777" w:rsidR="006524A8" w:rsidRDefault="006524A8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740" w:type="dxa"/>
          </w:tcPr>
          <w:p w14:paraId="196BBF6A" w14:textId="77777777" w:rsidR="006524A8" w:rsidRDefault="006524A8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642" w:type="dxa"/>
          </w:tcPr>
          <w:p w14:paraId="559AF264" w14:textId="77777777" w:rsidR="006524A8" w:rsidRDefault="006524A8" w:rsidP="005D226D">
            <w:pPr>
              <w:tabs>
                <w:tab w:val="left" w:pos="1920"/>
              </w:tabs>
              <w:ind w:left="180" w:firstLine="708"/>
            </w:pPr>
          </w:p>
        </w:tc>
      </w:tr>
    </w:tbl>
    <w:p w14:paraId="3E23B05B" w14:textId="77777777" w:rsidR="006524A8" w:rsidRDefault="006524A8" w:rsidP="00043552">
      <w:pPr>
        <w:tabs>
          <w:tab w:val="left" w:pos="1035"/>
        </w:tabs>
      </w:pPr>
    </w:p>
    <w:p w14:paraId="7A3166AD" w14:textId="77777777" w:rsidR="006524A8" w:rsidRDefault="006524A8" w:rsidP="00043552">
      <w:pPr>
        <w:tabs>
          <w:tab w:val="left" w:pos="1035"/>
        </w:tabs>
      </w:pPr>
    </w:p>
    <w:p w14:paraId="543CEFF6" w14:textId="77777777" w:rsidR="006524A8" w:rsidRPr="00A81008" w:rsidRDefault="006524A8" w:rsidP="00DB557F">
      <w:pPr>
        <w:tabs>
          <w:tab w:val="left" w:pos="1035"/>
        </w:tabs>
        <w:jc w:val="both"/>
      </w:pPr>
      <w:r w:rsidRPr="00186994">
        <w:t>2)</w:t>
      </w:r>
      <w:r>
        <w:rPr>
          <w:b/>
        </w:rPr>
        <w:t xml:space="preserve"> </w:t>
      </w:r>
      <w:r>
        <w:t xml:space="preserve">Jako účastník </w:t>
      </w:r>
      <w:r w:rsidRPr="00C7763E">
        <w:t xml:space="preserve">zadávacího </w:t>
      </w:r>
      <w:r w:rsidRPr="00A81008">
        <w:rPr>
          <w:highlight w:val="yellow"/>
        </w:rPr>
        <w:t>řízení  ……………………….., se sídlem ………………….……, IČO:………………….</w:t>
      </w:r>
      <w:r w:rsidRPr="00A81008">
        <w:t xml:space="preserve"> podávající nabídku k veřejné zakázce </w:t>
      </w:r>
      <w:r>
        <w:t xml:space="preserve">malého rozsahu na stavební práce s názvem </w:t>
      </w:r>
      <w:r w:rsidRPr="00A81008">
        <w:t>„</w:t>
      </w:r>
      <w:r>
        <w:rPr>
          <w:noProof/>
        </w:rPr>
        <w:t>Rekonstrukce chodníku na Úvaly, obec Dobročovice</w:t>
      </w:r>
      <w:r w:rsidRPr="00A81008">
        <w:t>“</w:t>
      </w:r>
      <w:r>
        <w:t xml:space="preserve"> tímto </w:t>
      </w:r>
      <w:r w:rsidRPr="00A81008">
        <w:t>čestně prohlašuji, že nemám v úmyslu zadat žádnou část výše uvedené veřejné zakázky žádnému poddodavateli.</w:t>
      </w:r>
      <w:r w:rsidRPr="00A81008">
        <w:footnoteReference w:id="1"/>
      </w:r>
      <w:r w:rsidRPr="00A81008">
        <w:t xml:space="preserve"> </w:t>
      </w:r>
    </w:p>
    <w:p w14:paraId="40CE869C" w14:textId="77777777" w:rsidR="006524A8" w:rsidRDefault="006524A8" w:rsidP="00043552">
      <w:pPr>
        <w:tabs>
          <w:tab w:val="left" w:pos="1035"/>
        </w:tabs>
        <w:rPr>
          <w:bCs/>
          <w:color w:val="000000"/>
        </w:rPr>
      </w:pPr>
    </w:p>
    <w:p w14:paraId="2D5F56BD" w14:textId="77777777" w:rsidR="006524A8" w:rsidRDefault="006524A8" w:rsidP="00043552">
      <w:pPr>
        <w:tabs>
          <w:tab w:val="left" w:pos="1035"/>
        </w:tabs>
        <w:rPr>
          <w:bCs/>
          <w:color w:val="000000"/>
        </w:rPr>
      </w:pPr>
    </w:p>
    <w:p w14:paraId="3D8F4CE7" w14:textId="77777777" w:rsidR="006524A8" w:rsidRDefault="006524A8" w:rsidP="00043552">
      <w:pPr>
        <w:tabs>
          <w:tab w:val="left" w:pos="1035"/>
        </w:tabs>
      </w:pPr>
      <w:r w:rsidRPr="006D79CB">
        <w:rPr>
          <w:highlight w:val="yellow"/>
        </w:rPr>
        <w:t>V           dne:</w:t>
      </w:r>
    </w:p>
    <w:p w14:paraId="3D861542" w14:textId="77777777" w:rsidR="006524A8" w:rsidRDefault="006524A8" w:rsidP="00043552">
      <w:pPr>
        <w:tabs>
          <w:tab w:val="left" w:pos="1035"/>
        </w:tabs>
      </w:pPr>
    </w:p>
    <w:p w14:paraId="5BEA488F" w14:textId="77777777" w:rsidR="006524A8" w:rsidRDefault="006524A8" w:rsidP="00043552">
      <w:pPr>
        <w:tabs>
          <w:tab w:val="left" w:pos="1035"/>
        </w:tabs>
      </w:pPr>
    </w:p>
    <w:p w14:paraId="45EE9002" w14:textId="77777777" w:rsidR="006524A8" w:rsidRDefault="006524A8" w:rsidP="009E6CC1">
      <w:pPr>
        <w:tabs>
          <w:tab w:val="left" w:pos="1035"/>
        </w:tabs>
        <w:jc w:val="right"/>
      </w:pPr>
      <w:r>
        <w:t xml:space="preserve">                                         ……………………………………………</w:t>
      </w:r>
    </w:p>
    <w:p w14:paraId="5A8E5176" w14:textId="24B60942" w:rsidR="006524A8" w:rsidRPr="00043552" w:rsidRDefault="006524A8" w:rsidP="009E6CC1">
      <w:pPr>
        <w:tabs>
          <w:tab w:val="left" w:pos="1035"/>
        </w:tabs>
        <w:jc w:val="right"/>
      </w:pPr>
      <w:r w:rsidRPr="006D79CB">
        <w:rPr>
          <w:highlight w:val="yellow"/>
        </w:rPr>
        <w:t xml:space="preserve">Jméno a podpis osoby oprávněné </w:t>
      </w:r>
      <w:r w:rsidRPr="006D79CB">
        <w:rPr>
          <w:color w:val="000000"/>
          <w:highlight w:val="yellow"/>
        </w:rPr>
        <w:t>jednat v této                                                                              věci za dodavatele nebo jeho jménem</w:t>
      </w:r>
    </w:p>
    <w:sectPr w:rsidR="006524A8" w:rsidRPr="00043552" w:rsidSect="006524A8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FB49" w14:textId="77777777" w:rsidR="006524A8" w:rsidRDefault="006524A8" w:rsidP="00C22191">
      <w:r>
        <w:separator/>
      </w:r>
    </w:p>
  </w:endnote>
  <w:endnote w:type="continuationSeparator" w:id="0">
    <w:p w14:paraId="3B5F0EE4" w14:textId="77777777" w:rsidR="006524A8" w:rsidRDefault="006524A8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F1D0" w14:textId="77777777" w:rsidR="006524A8" w:rsidRDefault="006524A8" w:rsidP="00C22191">
      <w:r>
        <w:separator/>
      </w:r>
    </w:p>
  </w:footnote>
  <w:footnote w:type="continuationSeparator" w:id="0">
    <w:p w14:paraId="048896AD" w14:textId="77777777" w:rsidR="006524A8" w:rsidRDefault="006524A8" w:rsidP="00C22191">
      <w:r>
        <w:continuationSeparator/>
      </w:r>
    </w:p>
  </w:footnote>
  <w:footnote w:id="1">
    <w:p w14:paraId="54490C11" w14:textId="77777777" w:rsidR="006524A8" w:rsidRDefault="006524A8">
      <w:pPr>
        <w:pStyle w:val="Textpoznpodarou"/>
      </w:pPr>
      <w:r>
        <w:rPr>
          <w:rStyle w:val="Znakapoznpodarou"/>
        </w:rPr>
        <w:footnoteRef/>
      </w:r>
      <w:r>
        <w:t xml:space="preserve"> V případě, že účastník zadávacího řízení nemá v úmyslu zadat žádnou část zakázky žádnému poddodavateli, tabulku nevyplňuje.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E552" w14:textId="718B10AA" w:rsidR="00106E37" w:rsidRDefault="006524A8">
    <w:pPr>
      <w:pStyle w:val="Zhlav"/>
    </w:pPr>
    <w:r>
      <w:rPr>
        <w:noProof/>
      </w:rPr>
      <w:drawing>
        <wp:inline distT="0" distB="0" distL="0" distR="0" wp14:anchorId="33954D0E" wp14:editId="59A0312A">
          <wp:extent cx="5753100" cy="944880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7"/>
    <w:rsid w:val="00021FE8"/>
    <w:rsid w:val="00043552"/>
    <w:rsid w:val="00077B49"/>
    <w:rsid w:val="00106E37"/>
    <w:rsid w:val="00175EDF"/>
    <w:rsid w:val="00186994"/>
    <w:rsid w:val="00197587"/>
    <w:rsid w:val="001C3905"/>
    <w:rsid w:val="001F0C2D"/>
    <w:rsid w:val="001F620E"/>
    <w:rsid w:val="001F6EBF"/>
    <w:rsid w:val="00240B78"/>
    <w:rsid w:val="00261753"/>
    <w:rsid w:val="00305CFE"/>
    <w:rsid w:val="00345CAD"/>
    <w:rsid w:val="00354CEC"/>
    <w:rsid w:val="003743B2"/>
    <w:rsid w:val="003E0420"/>
    <w:rsid w:val="004069EA"/>
    <w:rsid w:val="00407421"/>
    <w:rsid w:val="004319D6"/>
    <w:rsid w:val="004648B4"/>
    <w:rsid w:val="00467EA0"/>
    <w:rsid w:val="005024C3"/>
    <w:rsid w:val="00574C24"/>
    <w:rsid w:val="005D226D"/>
    <w:rsid w:val="00621144"/>
    <w:rsid w:val="00633CC2"/>
    <w:rsid w:val="006524A8"/>
    <w:rsid w:val="006549E5"/>
    <w:rsid w:val="006D79CB"/>
    <w:rsid w:val="00732B1C"/>
    <w:rsid w:val="007D673D"/>
    <w:rsid w:val="008139E9"/>
    <w:rsid w:val="008316F9"/>
    <w:rsid w:val="0091721F"/>
    <w:rsid w:val="009319AB"/>
    <w:rsid w:val="00993B16"/>
    <w:rsid w:val="009E6CC1"/>
    <w:rsid w:val="00A14254"/>
    <w:rsid w:val="00A81008"/>
    <w:rsid w:val="00AD745C"/>
    <w:rsid w:val="00B5384D"/>
    <w:rsid w:val="00B82446"/>
    <w:rsid w:val="00B87223"/>
    <w:rsid w:val="00BB2058"/>
    <w:rsid w:val="00BE7696"/>
    <w:rsid w:val="00C22191"/>
    <w:rsid w:val="00C26E43"/>
    <w:rsid w:val="00C442D1"/>
    <w:rsid w:val="00C56A75"/>
    <w:rsid w:val="00C65304"/>
    <w:rsid w:val="00C7763E"/>
    <w:rsid w:val="00CA351A"/>
    <w:rsid w:val="00D917F9"/>
    <w:rsid w:val="00DB557F"/>
    <w:rsid w:val="00E3684C"/>
    <w:rsid w:val="00E41FD2"/>
    <w:rsid w:val="00E8561A"/>
    <w:rsid w:val="00EA0A5B"/>
    <w:rsid w:val="00F23C49"/>
    <w:rsid w:val="00F30C61"/>
    <w:rsid w:val="00F503A8"/>
    <w:rsid w:val="00F60FA7"/>
    <w:rsid w:val="00F77F95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BDC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Rozloendokumentu">
    <w:name w:val="Document Map"/>
    <w:basedOn w:val="Normln"/>
    <w:semiHidden/>
    <w:rsid w:val="00021F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FD6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vitovcova\OneDrive\Dokumenty\VZ\VZMR\VZMR%20stavba%2014022019\Priloha%20c.3%20vyzvy_poddodavatel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449-97E9-4246-A279-4BE5DF85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 c.3 vyzvy_poddodavatele</Template>
  <TotalTime>0</TotalTime>
  <Pages>1</Pages>
  <Words>165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2021-03-10T07:32:00Z</dcterms:created>
  <dcterms:modified xsi:type="dcterms:W3CDTF">2021-11-11T08:14:00Z</dcterms:modified>
</cp:coreProperties>
</file>